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CD6" w14:textId="77777777" w:rsidR="005F70E4" w:rsidRDefault="0091708C">
      <w:r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2B56FA3" wp14:editId="3588AE83">
                <wp:simplePos x="0" y="0"/>
                <wp:positionH relativeFrom="column">
                  <wp:posOffset>257175</wp:posOffset>
                </wp:positionH>
                <wp:positionV relativeFrom="page">
                  <wp:posOffset>5838825</wp:posOffset>
                </wp:positionV>
                <wp:extent cx="1952625" cy="3800475"/>
                <wp:effectExtent l="0" t="0" r="9525" b="9525"/>
                <wp:wrapNone/>
                <wp:docPr id="4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4071E5" w14:textId="77777777" w:rsidR="00ED1100" w:rsidRPr="002A6513" w:rsidRDefault="002A6513" w:rsidP="00BB6D4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Service de répit</w:t>
                            </w:r>
                            <w:r w:rsidR="00ED1100"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.</w:t>
                            </w:r>
                          </w:p>
                          <w:p w14:paraId="435E0335" w14:textId="77777777" w:rsidR="002A6513" w:rsidRPr="00282AF1" w:rsidRDefault="002A6513" w:rsidP="002A651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2A6513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Le répit</w:t>
                            </w:r>
                            <w:r w:rsidRPr="002A651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: lieu de récupération physique et psychologique aux personnes ayant été exclues des ressources d’hébergement à cause de problèmes de comportement.  Ce répit a pour objectif de faire en sorte que la personne puisse être en mesure d’être à nouveau acceptée dans les ressources habituelles ou</w:t>
                            </w:r>
                            <w:r w:rsidRPr="00282AF1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651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qu’elle entreprenne des démarches de réadaptation. Le séjour est d'une durée maximale de trois (3) jours.</w:t>
                            </w:r>
                            <w:r w:rsidRPr="00282AF1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ADD7C2" w14:textId="77777777" w:rsidR="00ED1100" w:rsidRPr="002A6513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  <w:p w14:paraId="103AE4A1" w14:textId="77777777" w:rsidR="002A6513" w:rsidRPr="002A6513" w:rsidRDefault="002A6513" w:rsidP="00BB6D4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  <w:t>Service de dégrisement</w:t>
                            </w:r>
                          </w:p>
                          <w:p w14:paraId="3E619BFA" w14:textId="77777777" w:rsidR="002A6513" w:rsidRPr="002A6513" w:rsidRDefault="002A6513" w:rsidP="002A6513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</w:p>
                          <w:p w14:paraId="41A99518" w14:textId="77777777" w:rsidR="002A6513" w:rsidRDefault="002A6513" w:rsidP="002A6513">
                            <w:pPr>
                              <w:numPr>
                                <w:ilvl w:val="0"/>
                                <w:numId w:val="1"/>
                              </w:numPr>
                              <w:spacing w:before="60"/>
                              <w:jc w:val="bot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A6513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Le dégrisement</w:t>
                            </w:r>
                            <w:r w:rsidRPr="002A651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: période entre l'arrêt de la consommation et les premiers symptômes de sevrage (dixit CDC-IU). Le séjour est d'une durée maximale de trois (3) jours.</w:t>
                            </w:r>
                          </w:p>
                          <w:p w14:paraId="21C99A4E" w14:textId="77777777" w:rsidR="0091708C" w:rsidRPr="002A6513" w:rsidRDefault="0091708C" w:rsidP="0091708C">
                            <w:pPr>
                              <w:spacing w:before="60"/>
                              <w:jc w:val="bot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  <w:p w14:paraId="4E315AFB" w14:textId="77777777" w:rsidR="002A6513" w:rsidRDefault="0091708C" w:rsidP="00BB6D4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b/>
                                <w:color w:val="auto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91708C">
                              <w:rPr>
                                <w:rFonts w:ascii="Arial" w:hAnsi="Arial" w:cs="Arial"/>
                                <w:b/>
                                <w:color w:val="auto"/>
                                <w:sz w:val="15"/>
                                <w:szCs w:val="15"/>
                                <w:lang w:val="fr-CA"/>
                              </w:rPr>
                              <w:t>Ouvert 24/24, 7 jours par semaine</w:t>
                            </w:r>
                          </w:p>
                          <w:p w14:paraId="567C354F" w14:textId="77777777" w:rsidR="0091708C" w:rsidRPr="0091708C" w:rsidRDefault="0091708C" w:rsidP="0091708C">
                            <w:pPr>
                              <w:pStyle w:val="Paragraphedeliste"/>
                              <w:widowControl w:val="0"/>
                              <w:spacing w:line="280" w:lineRule="exact"/>
                              <w:ind w:left="180"/>
                              <w:rPr>
                                <w:rFonts w:ascii="Arial" w:hAnsi="Arial" w:cs="Arial"/>
                                <w:b/>
                                <w:color w:val="auto"/>
                                <w:sz w:val="15"/>
                                <w:szCs w:val="15"/>
                                <w:lang w:val="fr-CA"/>
                              </w:rPr>
                            </w:pPr>
                          </w:p>
                          <w:p w14:paraId="761607A4" w14:textId="77777777" w:rsidR="002A6513" w:rsidRPr="002A6513" w:rsidRDefault="002A6513" w:rsidP="002A6513">
                            <w:pPr>
                              <w:pStyle w:val="Paragraphedeliste"/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fr-FR"/>
                              </w:rPr>
                            </w:pPr>
                          </w:p>
                          <w:p w14:paraId="463006A7" w14:textId="77777777" w:rsidR="00ED1100" w:rsidRPr="00F370E4" w:rsidRDefault="00ED1100" w:rsidP="002A6513">
                            <w:pPr>
                              <w:pStyle w:val="Paragraphedeliste"/>
                              <w:widowControl w:val="0"/>
                              <w:spacing w:line="280" w:lineRule="exact"/>
                              <w:ind w:left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F370E4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-CA" w:bidi="fr-FR"/>
                              </w:rPr>
                              <w:br/>
                            </w:r>
                          </w:p>
                          <w:p w14:paraId="3B7C1A0C" w14:textId="77777777" w:rsidR="00ED1100" w:rsidRPr="00F370E4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  <w:p w14:paraId="23000EFC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FF5EB" id="_x0000_t202" coordsize="21600,21600" o:spt="202" path="m,l,21600r21600,l21600,xe">
                <v:stroke joinstyle="miter"/>
                <v:path gradientshapeok="t" o:connecttype="rect"/>
              </v:shapetype>
              <v:shape id="Zone de texte 6" o:spid="_x0000_s1026" type="#_x0000_t202" style="position:absolute;margin-left:20.25pt;margin-top:459.75pt;width:153.75pt;height:299.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" filled="f" fillcolor="#fffffe" stroked="f" strokecolor="#212120" insetpen="t">
                <v:textbox inset="2.88pt,2.88pt,2.88pt,2.88pt">
                  <w:txbxContent>
                    <w:p w:rsidR="00ED1100" w:rsidRPr="002A6513" w:rsidRDefault="002A6513" w:rsidP="00BB6D41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Service de répit</w:t>
                      </w:r>
                      <w:r w:rsidR="00ED1100"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.</w:t>
                      </w:r>
                    </w:p>
                    <w:p w:rsidR="002A6513" w:rsidRPr="00282AF1" w:rsidRDefault="002A6513" w:rsidP="002A651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pPr>
                      <w:r w:rsidRPr="002A6513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Le répit</w:t>
                      </w:r>
                      <w:r w:rsidRPr="002A651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: lieu de récupération physique et psychologique aux personnes ayant été exclues des ressources d’hébergement à cause de problèmes de comportement.  Ce répit a pour objectif de faire en sorte que la personne puisse être en mesure d’être à nouveau acceptée dans les ressources habituelles ou</w:t>
                      </w:r>
                      <w:r w:rsidRPr="00282AF1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 </w:t>
                      </w:r>
                      <w:r w:rsidRPr="002A651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qu’elle entreprenne des démarches de réadaptation. Le séjour est d'une durée maximale de trois (3) jours.</w:t>
                      </w:r>
                      <w:r w:rsidRPr="00282AF1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1100" w:rsidRPr="002A6513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fr-CA"/>
                        </w:rPr>
                      </w:pPr>
                    </w:p>
                    <w:p w:rsidR="002A6513" w:rsidRPr="002A6513" w:rsidRDefault="002A6513" w:rsidP="00BB6D41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  <w:t>Service de dégrisement</w:t>
                      </w:r>
                    </w:p>
                    <w:p w:rsidR="002A6513" w:rsidRPr="002A6513" w:rsidRDefault="002A6513" w:rsidP="002A6513">
                      <w:pPr>
                        <w:pStyle w:val="Paragraphedeliste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</w:p>
                    <w:p w:rsidR="002A6513" w:rsidRDefault="002A6513" w:rsidP="002A6513">
                      <w:pPr>
                        <w:numPr>
                          <w:ilvl w:val="0"/>
                          <w:numId w:val="1"/>
                        </w:numPr>
                        <w:spacing w:before="60"/>
                        <w:jc w:val="bot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2A6513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Le dégrisement</w:t>
                      </w:r>
                      <w:r w:rsidRPr="002A651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: période entre l'arrêt de la consommation et les premiers symptômes de sevrage (dixit CDC-IU). Le séjour est d'une durée maximale de trois (3) jours.</w:t>
                      </w:r>
                    </w:p>
                    <w:p w:rsidR="0091708C" w:rsidRPr="002A6513" w:rsidRDefault="0091708C" w:rsidP="0091708C">
                      <w:pPr>
                        <w:spacing w:before="60"/>
                        <w:jc w:val="bot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</w:p>
                    <w:p w:rsidR="002A6513" w:rsidRDefault="0091708C" w:rsidP="00BB6D41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b/>
                          <w:color w:val="auto"/>
                          <w:sz w:val="15"/>
                          <w:szCs w:val="15"/>
                          <w:lang w:val="fr-CA"/>
                        </w:rPr>
                      </w:pPr>
                      <w:r w:rsidRPr="0091708C">
                        <w:rPr>
                          <w:rFonts w:ascii="Arial" w:hAnsi="Arial" w:cs="Arial"/>
                          <w:b/>
                          <w:color w:val="auto"/>
                          <w:sz w:val="15"/>
                          <w:szCs w:val="15"/>
                          <w:lang w:val="fr-CA"/>
                        </w:rPr>
                        <w:t>Ouvert 24/24, 7 jours par semaine</w:t>
                      </w:r>
                    </w:p>
                    <w:p w:rsidR="0091708C" w:rsidRPr="0091708C" w:rsidRDefault="0091708C" w:rsidP="0091708C">
                      <w:pPr>
                        <w:pStyle w:val="Paragraphedeliste"/>
                        <w:widowControl w:val="0"/>
                        <w:spacing w:line="280" w:lineRule="exact"/>
                        <w:ind w:left="180"/>
                        <w:rPr>
                          <w:rFonts w:ascii="Arial" w:hAnsi="Arial" w:cs="Arial"/>
                          <w:b/>
                          <w:color w:val="auto"/>
                          <w:sz w:val="15"/>
                          <w:szCs w:val="15"/>
                          <w:lang w:val="fr-CA"/>
                        </w:rPr>
                      </w:pPr>
                    </w:p>
                    <w:p w:rsidR="002A6513" w:rsidRPr="002A6513" w:rsidRDefault="002A6513" w:rsidP="002A6513">
                      <w:pPr>
                        <w:pStyle w:val="Paragraphedeliste"/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fr-FR"/>
                        </w:rPr>
                      </w:pPr>
                    </w:p>
                    <w:p w:rsidR="00ED1100" w:rsidRPr="00F370E4" w:rsidRDefault="00ED1100" w:rsidP="002A6513">
                      <w:pPr>
                        <w:pStyle w:val="Paragraphedeliste"/>
                        <w:widowControl w:val="0"/>
                        <w:spacing w:line="280" w:lineRule="exact"/>
                        <w:ind w:left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-CA"/>
                        </w:rPr>
                      </w:pPr>
                      <w:r w:rsidRPr="00F370E4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-CA" w:bidi="fr-FR"/>
                        </w:rPr>
                        <w:br/>
                      </w:r>
                    </w:p>
                    <w:p w:rsidR="00ED1100" w:rsidRPr="00F370E4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-CA"/>
                        </w:rPr>
                      </w:pPr>
                    </w:p>
                    <w:p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307E3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79B9973" wp14:editId="075AC405">
                <wp:simplePos x="0" y="0"/>
                <wp:positionH relativeFrom="column">
                  <wp:posOffset>5124450</wp:posOffset>
                </wp:positionH>
                <wp:positionV relativeFrom="page">
                  <wp:posOffset>9639300</wp:posOffset>
                </wp:positionV>
                <wp:extent cx="1714500" cy="647700"/>
                <wp:effectExtent l="0" t="0" r="0" b="0"/>
                <wp:wrapNone/>
                <wp:docPr id="18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FD535D" w14:textId="77777777" w:rsidR="00ED1100" w:rsidRPr="003B29BD" w:rsidRDefault="000000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eastAsia="Arial" w:hAnsi="Arial" w:cs="Arial"/>
                                <w:b/>
                                <w:color w:val="ED7D31" w:themeColor="accent2"/>
                                <w:spacing w:val="2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</w:pPr>
                            <w:hyperlink r:id="rId7" w:history="1">
                              <w:r w:rsidR="00E307E3" w:rsidRPr="003B29BD">
                                <w:rPr>
                                  <w:rStyle w:val="Hyperlien"/>
                                  <w:rFonts w:ascii="Arial" w:eastAsia="Arial" w:hAnsi="Arial" w:cs="Arial"/>
                                  <w:b/>
                                  <w:color w:val="ED7D31" w:themeColor="accent2"/>
                                  <w:spacing w:val="20"/>
                                  <w:w w:val="90"/>
                                  <w:sz w:val="14"/>
                                  <w:szCs w:val="14"/>
                                  <w:lang w:bidi="fr-FR"/>
                                </w:rPr>
                                <w:t>www.maison-exode.org</w:t>
                              </w:r>
                            </w:hyperlink>
                          </w:p>
                          <w:p w14:paraId="587403A8" w14:textId="77777777" w:rsidR="00E307E3" w:rsidRPr="003B29BD" w:rsidRDefault="00E307E3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eastAsia="Arial" w:hAnsi="Arial" w:cs="Arial"/>
                                <w:b/>
                                <w:color w:val="ED7D31" w:themeColor="accent2"/>
                                <w:spacing w:val="2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</w:pPr>
                          </w:p>
                          <w:p w14:paraId="75BD1B05" w14:textId="77777777" w:rsidR="00E307E3" w:rsidRPr="003B29BD" w:rsidRDefault="00E307E3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ED7D31" w:themeColor="accent2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3B29BD">
                              <w:rPr>
                                <w:rFonts w:ascii="Arial" w:eastAsia="Arial" w:hAnsi="Arial" w:cs="Arial"/>
                                <w:b/>
                                <w:color w:val="ED7D31" w:themeColor="accent2"/>
                                <w:spacing w:val="2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Centre certifié par le CIUSSS Centre-Sud de Montréal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2939F" id="_x0000_t202" coordsize="21600,21600" o:spt="202" path="m,l,21600r21600,l21600,xe">
                <v:stroke joinstyle="miter"/>
                <v:path gradientshapeok="t" o:connecttype="rect"/>
              </v:shapetype>
              <v:shape id="Zone de texte 21" o:spid="_x0000_s1026" type="#_x0000_t202" style="position:absolute;margin-left:403.5pt;margin-top:759pt;width:135pt;height:5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" filled="f" fillcolor="#fffffe" stroked="f" strokecolor="#212120" insetpen="t">
                <v:textbox inset="2.88pt,2.88pt,2.88pt,2.88pt">
                  <w:txbxContent>
                    <w:p w:rsidR="00ED1100" w:rsidRPr="003B29BD" w:rsidRDefault="00E307E3" w:rsidP="00ED1100">
                      <w:pPr>
                        <w:widowControl w:val="0"/>
                        <w:spacing w:line="200" w:lineRule="exact"/>
                        <w:rPr>
                          <w:rFonts w:ascii="Arial" w:eastAsia="Arial" w:hAnsi="Arial" w:cs="Arial"/>
                          <w:b/>
                          <w:color w:val="ED7D31" w:themeColor="accent2"/>
                          <w:spacing w:val="20"/>
                          <w:w w:val="90"/>
                          <w:sz w:val="14"/>
                          <w:szCs w:val="14"/>
                          <w:lang w:bidi="fr-FR"/>
                        </w:rPr>
                      </w:pPr>
                      <w:r w:rsidRPr="003B29BD">
                        <w:rPr>
                          <w:rFonts w:ascii="Arial" w:eastAsia="Arial" w:hAnsi="Arial" w:cs="Arial"/>
                          <w:b/>
                          <w:color w:val="ED7D31" w:themeColor="accent2"/>
                          <w:spacing w:val="20"/>
                          <w:w w:val="90"/>
                          <w:sz w:val="14"/>
                          <w:szCs w:val="14"/>
                          <w:lang w:bidi="fr-FR"/>
                        </w:rPr>
                        <w:fldChar w:fldCharType="begin"/>
                      </w:r>
                      <w:r w:rsidRPr="003B29BD">
                        <w:rPr>
                          <w:rFonts w:ascii="Arial" w:eastAsia="Arial" w:hAnsi="Arial" w:cs="Arial"/>
                          <w:b/>
                          <w:color w:val="ED7D31" w:themeColor="accent2"/>
                          <w:spacing w:val="20"/>
                          <w:w w:val="90"/>
                          <w:sz w:val="14"/>
                          <w:szCs w:val="14"/>
                          <w:lang w:bidi="fr-FR"/>
                        </w:rPr>
                        <w:instrText xml:space="preserve"> HYPERLINK "http://www.maison-exode.org" </w:instrText>
                      </w:r>
                      <w:r w:rsidRPr="003B29BD">
                        <w:rPr>
                          <w:rFonts w:ascii="Arial" w:eastAsia="Arial" w:hAnsi="Arial" w:cs="Arial"/>
                          <w:b/>
                          <w:color w:val="ED7D31" w:themeColor="accent2"/>
                          <w:spacing w:val="20"/>
                          <w:w w:val="90"/>
                          <w:sz w:val="14"/>
                          <w:szCs w:val="14"/>
                          <w:lang w:bidi="fr-FR"/>
                        </w:rPr>
                        <w:fldChar w:fldCharType="separate"/>
                      </w:r>
                      <w:r w:rsidRPr="003B29BD">
                        <w:rPr>
                          <w:rStyle w:val="Lienhypertexte"/>
                          <w:rFonts w:ascii="Arial" w:eastAsia="Arial" w:hAnsi="Arial" w:cs="Arial"/>
                          <w:b/>
                          <w:color w:val="ED7D31" w:themeColor="accent2"/>
                          <w:spacing w:val="20"/>
                          <w:w w:val="90"/>
                          <w:sz w:val="14"/>
                          <w:szCs w:val="14"/>
                          <w:lang w:bidi="fr-FR"/>
                        </w:rPr>
                        <w:t>www.maison-exode.org</w:t>
                      </w:r>
                      <w:r w:rsidRPr="003B29BD">
                        <w:rPr>
                          <w:rFonts w:ascii="Arial" w:eastAsia="Arial" w:hAnsi="Arial" w:cs="Arial"/>
                          <w:b/>
                          <w:color w:val="ED7D31" w:themeColor="accent2"/>
                          <w:spacing w:val="20"/>
                          <w:w w:val="90"/>
                          <w:sz w:val="14"/>
                          <w:szCs w:val="14"/>
                          <w:lang w:bidi="fr-FR"/>
                        </w:rPr>
                        <w:fldChar w:fldCharType="end"/>
                      </w:r>
                    </w:p>
                    <w:p w:rsidR="00E307E3" w:rsidRPr="003B29BD" w:rsidRDefault="00E307E3" w:rsidP="00ED1100">
                      <w:pPr>
                        <w:widowControl w:val="0"/>
                        <w:spacing w:line="200" w:lineRule="exact"/>
                        <w:rPr>
                          <w:rFonts w:ascii="Arial" w:eastAsia="Arial" w:hAnsi="Arial" w:cs="Arial"/>
                          <w:b/>
                          <w:color w:val="ED7D31" w:themeColor="accent2"/>
                          <w:spacing w:val="20"/>
                          <w:w w:val="90"/>
                          <w:sz w:val="14"/>
                          <w:szCs w:val="14"/>
                          <w:lang w:bidi="fr-FR"/>
                        </w:rPr>
                      </w:pPr>
                    </w:p>
                    <w:p w:rsidR="00E307E3" w:rsidRPr="003B29BD" w:rsidRDefault="00E307E3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ED7D31" w:themeColor="accent2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3B29BD">
                        <w:rPr>
                          <w:rFonts w:ascii="Arial" w:eastAsia="Arial" w:hAnsi="Arial" w:cs="Arial"/>
                          <w:b/>
                          <w:color w:val="ED7D31" w:themeColor="accent2"/>
                          <w:spacing w:val="20"/>
                          <w:w w:val="90"/>
                          <w:sz w:val="14"/>
                          <w:szCs w:val="14"/>
                          <w:lang w:bidi="fr-FR"/>
                        </w:rPr>
                        <w:t>Centre certifié par le CIUSSS Centre-Sud de Montréal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07E3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1EB53B" wp14:editId="751B61DC">
                <wp:simplePos x="0" y="0"/>
                <wp:positionH relativeFrom="column">
                  <wp:posOffset>0</wp:posOffset>
                </wp:positionH>
                <wp:positionV relativeFrom="page">
                  <wp:posOffset>9344025</wp:posOffset>
                </wp:positionV>
                <wp:extent cx="7082155" cy="1167130"/>
                <wp:effectExtent l="0" t="0" r="4445" b="0"/>
                <wp:wrapNone/>
                <wp:docPr id="3" name="Forme libr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2155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4276" id="Forme libre 5" o:spid="_x0000_s1026" style="position:absolute;margin-left:0;margin-top:735.75pt;width:557.65pt;height:9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" path="m2448,389v,-249,,-249,,-249c1158,,339,128,,183,,389,,389,,389r2448,xe" fillcolor="#2e3640" stroked="f" strokecolor="#212120">
                <v:shadow color="#8c8682"/>
                <v:path arrowok="t" o:connecttype="custom" o:connectlocs="7082155,1167130;7082155,420047;0,549061;0,1167130;7082155,1167130" o:connectangles="0,0,0,0,0"/>
                <w10:wrap anchory="page"/>
              </v:shape>
            </w:pict>
          </mc:Fallback>
        </mc:AlternateContent>
      </w:r>
      <w:r w:rsidR="00085A45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686356D" wp14:editId="55BC5DDA">
                <wp:simplePos x="0" y="0"/>
                <wp:positionH relativeFrom="column">
                  <wp:posOffset>1390650</wp:posOffset>
                </wp:positionH>
                <wp:positionV relativeFrom="page">
                  <wp:posOffset>152400</wp:posOffset>
                </wp:positionV>
                <wp:extent cx="5036820" cy="1133475"/>
                <wp:effectExtent l="0" t="0" r="0" b="9525"/>
                <wp:wrapNone/>
                <wp:docPr id="5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BEC1F" w14:textId="77777777" w:rsidR="00ED1100" w:rsidRPr="002A6513" w:rsidRDefault="002A6513" w:rsidP="00085A45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2A6513">
                              <w:rPr>
                                <w:rFonts w:ascii="Arial" w:eastAsia="Arial" w:hAnsi="Arial" w:cs="Arial"/>
                                <w:b/>
                                <w:color w:val="B7C134"/>
                                <w:w w:val="90"/>
                                <w:sz w:val="52"/>
                                <w:szCs w:val="52"/>
                                <w:lang w:bidi="fr-FR"/>
                              </w:rPr>
                              <w:t>Centre de répit et de dégrisement</w:t>
                            </w:r>
                            <w:r w:rsidR="00085A45">
                              <w:rPr>
                                <w:rFonts w:ascii="Arial" w:eastAsia="Arial" w:hAnsi="Arial" w:cs="Arial"/>
                                <w:b/>
                                <w:color w:val="B7C134"/>
                                <w:w w:val="90"/>
                                <w:sz w:val="52"/>
                                <w:szCs w:val="52"/>
                                <w:lang w:bidi="fr-FR"/>
                              </w:rPr>
                              <w:t xml:space="preserve"> de Montréal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28FE" id="_x0000_t202" coordsize="21600,21600" o:spt="202" path="m,l,21600r21600,l21600,xe">
                <v:stroke joinstyle="miter"/>
                <v:path gradientshapeok="t" o:connecttype="rect"/>
              </v:shapetype>
              <v:shape id="Zone de texte 8" o:spid="_x0000_s1026" type="#_x0000_t202" style="position:absolute;margin-left:109.5pt;margin-top:12pt;width:396.6pt;height:89.2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" filled="f" fillcolor="#fffffe" stroked="f" strokecolor="#212120" insetpen="t">
                <v:textbox inset="2.88pt,2.88pt,2.88pt,2.88pt">
                  <w:txbxContent>
                    <w:p w:rsidR="00ED1100" w:rsidRPr="002A6513" w:rsidRDefault="002A6513" w:rsidP="00085A45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52"/>
                          <w:szCs w:val="52"/>
                          <w:lang w:val="fr-CA"/>
                        </w:rPr>
                      </w:pPr>
                      <w:r w:rsidRPr="002A6513">
                        <w:rPr>
                          <w:rFonts w:ascii="Arial" w:eastAsia="Arial" w:hAnsi="Arial" w:cs="Arial"/>
                          <w:b/>
                          <w:color w:val="B7C134"/>
                          <w:w w:val="90"/>
                          <w:sz w:val="52"/>
                          <w:szCs w:val="52"/>
                          <w:lang w:bidi="fr-FR"/>
                        </w:rPr>
                        <w:t>Centre de répit et de dégrisement</w:t>
                      </w:r>
                      <w:r w:rsidR="00085A45">
                        <w:rPr>
                          <w:rFonts w:ascii="Arial" w:eastAsia="Arial" w:hAnsi="Arial" w:cs="Arial"/>
                          <w:b/>
                          <w:color w:val="B7C134"/>
                          <w:w w:val="90"/>
                          <w:sz w:val="52"/>
                          <w:szCs w:val="52"/>
                          <w:lang w:bidi="fr-FR"/>
                        </w:rPr>
                        <w:t xml:space="preserve"> de Montréal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70E4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696A6F" wp14:editId="0524EFEE">
                <wp:simplePos x="0" y="0"/>
                <wp:positionH relativeFrom="column">
                  <wp:posOffset>390525</wp:posOffset>
                </wp:positionH>
                <wp:positionV relativeFrom="page">
                  <wp:posOffset>9782175</wp:posOffset>
                </wp:positionV>
                <wp:extent cx="2781300" cy="647700"/>
                <wp:effectExtent l="0" t="0" r="0" b="0"/>
                <wp:wrapNone/>
                <wp:docPr id="19" name="Zone de texte 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1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41529A" w14:textId="77777777" w:rsidR="00ED1100" w:rsidRPr="00F370E4" w:rsidRDefault="00F370E4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</w:pPr>
                            <w:r w:rsidRPr="00F370E4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Pour toute demande d’admission, composer le 514-508-6900</w:t>
                            </w:r>
                          </w:p>
                          <w:p w14:paraId="5B0ADC0C" w14:textId="77777777" w:rsidR="00F370E4" w:rsidRPr="00085A45" w:rsidRDefault="00F370E4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</w:pPr>
                          </w:p>
                          <w:p w14:paraId="4AA8AD2C" w14:textId="77777777" w:rsidR="00F370E4" w:rsidRDefault="00F370E4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Nous sommes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situé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au 6400 Clark, Montréal, H2S 3E6</w:t>
                            </w:r>
                          </w:p>
                          <w:p w14:paraId="440851A4" w14:textId="77777777" w:rsidR="00F370E4" w:rsidRPr="00F370E4" w:rsidRDefault="00F370E4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5281" id="Zone de texte 22" o:spid="_x0000_s1029" type="#_x0000_t202" style="position:absolute;margin-left:30.75pt;margin-top:770.25pt;width:219pt;height:51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" filled="f" fillcolor="#fffffe" stroked="f" strokecolor="#212120" insetpen="t">
                <v:textbox inset="2.88pt,2.88pt,2.88pt,2.88pt">
                  <w:txbxContent>
                    <w:p w:rsidR="00ED1100" w:rsidRPr="00F370E4" w:rsidRDefault="00F370E4" w:rsidP="00ED1100">
                      <w:pPr>
                        <w:widowControl w:val="0"/>
                        <w:spacing w:line="200" w:lineRule="exact"/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8"/>
                          <w:szCs w:val="18"/>
                          <w:lang w:val="fr-CA" w:bidi="fr-FR"/>
                        </w:rPr>
                      </w:pPr>
                      <w:r w:rsidRPr="00F370E4"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8"/>
                          <w:szCs w:val="18"/>
                          <w:lang w:val="fr-CA" w:bidi="fr-FR"/>
                        </w:rPr>
                        <w:t>Pour toute demande d’admission, composer le 514-508-6900</w:t>
                      </w:r>
                    </w:p>
                    <w:p w:rsidR="00F370E4" w:rsidRPr="00085A45" w:rsidRDefault="00F370E4" w:rsidP="00ED1100">
                      <w:pPr>
                        <w:widowControl w:val="0"/>
                        <w:spacing w:line="200" w:lineRule="exact"/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8"/>
                          <w:szCs w:val="18"/>
                          <w:lang w:val="fr-CA" w:bidi="fr-FR"/>
                        </w:rPr>
                      </w:pPr>
                    </w:p>
                    <w:p w:rsidR="00F370E4" w:rsidRDefault="00F370E4" w:rsidP="00ED1100">
                      <w:pPr>
                        <w:widowControl w:val="0"/>
                        <w:spacing w:line="200" w:lineRule="exact"/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Nous sommes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situé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au 6400 Clark, Montréal, H2S 3E6</w:t>
                      </w:r>
                    </w:p>
                    <w:p w:rsidR="00F370E4" w:rsidRPr="00F370E4" w:rsidRDefault="00F370E4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B0C3E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5153B80" wp14:editId="4A9886A0">
                <wp:simplePos x="0" y="0"/>
                <wp:positionH relativeFrom="column">
                  <wp:posOffset>4943475</wp:posOffset>
                </wp:positionH>
                <wp:positionV relativeFrom="page">
                  <wp:posOffset>5667374</wp:posOffset>
                </wp:positionV>
                <wp:extent cx="1828800" cy="3971925"/>
                <wp:effectExtent l="0" t="0" r="0" b="9525"/>
                <wp:wrapNone/>
                <wp:docPr id="17" name="Zone de text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09B799" w14:textId="77777777" w:rsidR="002A6513" w:rsidRPr="002A6513" w:rsidRDefault="002A6513" w:rsidP="002A6513">
                            <w:pPr>
                              <w:spacing w:before="60" w:line="360" w:lineRule="auto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A6513">
                              <w:rPr>
                                <w:rFonts w:ascii="Arial Narrow" w:hAnsi="Arial Narrow" w:cs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Critère d’admission au volet répit :</w:t>
                            </w:r>
                          </w:p>
                          <w:p w14:paraId="60D50C2C" w14:textId="77777777" w:rsidR="002A6513" w:rsidRPr="002A6513" w:rsidRDefault="002A6513" w:rsidP="002A6513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0"/>
                              <w:jc w:val="both"/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A6513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</w:rPr>
                              <w:t>Sont admises au volet répit, les personnes qui présentent une situation personnelle et immédiate reliée à des problèmes de comportement faisant en sorte qu’elles ne peuvent bénéficier des ressources et services réguliers dans les refuges et les ressources d’hébergement.</w:t>
                            </w:r>
                          </w:p>
                          <w:p w14:paraId="6840D889" w14:textId="77777777" w:rsidR="00BB0C3E" w:rsidRPr="00BB0C3E" w:rsidRDefault="00BB0C3E" w:rsidP="00BB0C3E">
                            <w:pPr>
                              <w:spacing w:before="6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B0C3E">
                              <w:rPr>
                                <w:rFonts w:ascii="Arial Narrow" w:hAnsi="Arial Narrow" w:cs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Critères d’admission au volet dégrisement :</w:t>
                            </w:r>
                          </w:p>
                          <w:p w14:paraId="1ABFF6D5" w14:textId="77777777" w:rsidR="00BB0C3E" w:rsidRPr="00282AF1" w:rsidRDefault="00BB0C3E" w:rsidP="00BB0C3E">
                            <w:pPr>
                              <w:spacing w:before="6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B0C3E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</w:rPr>
                              <w:t>Hommes et femmes de 18 ans et plus ayant été refusés ou expulsés des ressources   d’hébergement existantes à Montréal, en situation d’itinérance ou à risque de se retrouver en situation d’itinérance, présentant des signes d’intoxication reliés à la</w:t>
                            </w:r>
                            <w:r w:rsidRPr="00BB0C3E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0C3E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</w:rPr>
                              <w:t>consommation d’alcool et de drogue mais qui ne présentent pas de risques de sevrage importants.</w:t>
                            </w:r>
                          </w:p>
                          <w:p w14:paraId="516D14E8" w14:textId="77777777" w:rsidR="00ED1100" w:rsidRPr="002A6513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44DD" id="Zone de texte 20" o:spid="_x0000_s1029" type="#_x0000_t202" style="position:absolute;margin-left:389.25pt;margin-top:446.25pt;width:2in;height:31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:rsidR="002A6513" w:rsidRPr="002A6513" w:rsidRDefault="002A6513" w:rsidP="002A6513">
                      <w:pPr>
                        <w:spacing w:before="60" w:line="360" w:lineRule="auto"/>
                        <w:jc w:val="both"/>
                        <w:rPr>
                          <w:rFonts w:ascii="Arial Narrow" w:hAnsi="Arial Narrow" w:cs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A6513">
                        <w:rPr>
                          <w:rFonts w:ascii="Arial Narrow" w:hAnsi="Arial Narrow" w:cs="Arial Narrow"/>
                          <w:b/>
                          <w:color w:val="FFFFFF" w:themeColor="background1"/>
                          <w:sz w:val="18"/>
                          <w:szCs w:val="18"/>
                        </w:rPr>
                        <w:t>Critère d’admission au volet répit :</w:t>
                      </w:r>
                    </w:p>
                    <w:p w:rsidR="002A6513" w:rsidRPr="002A6513" w:rsidRDefault="002A6513" w:rsidP="002A6513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line="360" w:lineRule="auto"/>
                        <w:ind w:left="0"/>
                        <w:jc w:val="both"/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A6513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</w:rPr>
                        <w:t>Sont admises au volet répit, les personnes qui présentent une situation personnelle et immédiate reliée à des problèmes de comportement faisant en sorte qu’elles ne peuvent bénéficier des ressources et services réguliers dans les refuges et les ressources d’hébergement.</w:t>
                      </w:r>
                    </w:p>
                    <w:p w:rsidR="00BB0C3E" w:rsidRPr="00BB0C3E" w:rsidRDefault="00BB0C3E" w:rsidP="00BB0C3E">
                      <w:pPr>
                        <w:spacing w:before="60"/>
                        <w:jc w:val="both"/>
                        <w:rPr>
                          <w:rFonts w:ascii="Arial Narrow" w:hAnsi="Arial Narrow" w:cs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B0C3E">
                        <w:rPr>
                          <w:rFonts w:ascii="Arial Narrow" w:hAnsi="Arial Narrow" w:cs="Arial Narrow"/>
                          <w:b/>
                          <w:color w:val="FFFFFF" w:themeColor="background1"/>
                          <w:sz w:val="18"/>
                          <w:szCs w:val="18"/>
                        </w:rPr>
                        <w:t>Critères d’admission au volet dégrisement :</w:t>
                      </w:r>
                    </w:p>
                    <w:p w:rsidR="00BB0C3E" w:rsidRPr="00282AF1" w:rsidRDefault="00BB0C3E" w:rsidP="00BB0C3E">
                      <w:pPr>
                        <w:spacing w:before="6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B0C3E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</w:rPr>
                        <w:t>Hommes et femmes de 18 ans et plus ayant été refusés ou expulsés des ressources   d’hébergement existantes à Montréal, en situation d’itinérance ou à risque de se retrouver en situation d’itinérance, présentant des signes d’intoxication reliés à la</w:t>
                      </w:r>
                      <w:r w:rsidRPr="00BB0C3E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B0C3E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</w:rPr>
                        <w:t>consommation d’alcool et de drogue mais qui ne présentent pas de risques de sevrage importants.</w:t>
                      </w:r>
                    </w:p>
                    <w:p w:rsidR="00ED1100" w:rsidRPr="002A6513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B0C3E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58717BF8" wp14:editId="14ADBCC0">
                <wp:simplePos x="0" y="0"/>
                <wp:positionH relativeFrom="column">
                  <wp:posOffset>2314575</wp:posOffset>
                </wp:positionH>
                <wp:positionV relativeFrom="page">
                  <wp:posOffset>5067300</wp:posOffset>
                </wp:positionV>
                <wp:extent cx="4739005" cy="4800600"/>
                <wp:effectExtent l="0" t="0" r="444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7EE5D" id="Rectangle 3" o:spid="_x0000_s1026" style="position:absolute;margin-left:182.25pt;margin-top:399pt;width:373.15pt;height:378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B0C3E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82EDB8D" wp14:editId="68A9AD33">
                <wp:simplePos x="0" y="0"/>
                <wp:positionH relativeFrom="column">
                  <wp:posOffset>2838450</wp:posOffset>
                </wp:positionH>
                <wp:positionV relativeFrom="page">
                  <wp:posOffset>5773420</wp:posOffset>
                </wp:positionV>
                <wp:extent cx="1828800" cy="3009900"/>
                <wp:effectExtent l="0" t="0" r="0" b="0"/>
                <wp:wrapNone/>
                <wp:docPr id="16" name="Zone de text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48AB9" w14:textId="77777777" w:rsidR="002A6513" w:rsidRPr="002A6513" w:rsidRDefault="002A6513" w:rsidP="002A651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 Narrow" w:hAnsi="Arial Narrow" w:cs="Arial Narrow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A6513">
                              <w:rPr>
                                <w:rFonts w:ascii="Arial Narrow" w:hAnsi="Arial Narrow" w:cs="Arial Narrow"/>
                                <w:color w:val="FFFFFF" w:themeColor="background1"/>
                                <w:sz w:val="18"/>
                                <w:szCs w:val="18"/>
                              </w:rPr>
                              <w:t>Le centre offre un service d’hébergement temporaire, de dégrisement et de désintoxication sociale à des adultes en situation d’itinérance ou à risque de s’y retrouver.</w:t>
                            </w:r>
                          </w:p>
                          <w:p w14:paraId="620AD4F7" w14:textId="77777777" w:rsidR="00ED1100" w:rsidRPr="002A6513" w:rsidRDefault="002A6513" w:rsidP="002A6513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2A6513">
                              <w:rPr>
                                <w:rFonts w:ascii="Arial Narrow" w:hAnsi="Arial Narrow" w:cs="Arial Narrow"/>
                                <w:color w:val="FFFFFF" w:themeColor="background1"/>
                                <w:sz w:val="18"/>
                                <w:szCs w:val="18"/>
                              </w:rPr>
                              <w:t>Il offre aussi un service de répit aux personnes ayant été exclues des ressources d’hébergement à cause de problèmes de comportement. Les services sont offerts sur une base volontaire et s’inscrivent dans une approche de réduction des méfaits et de soutien motivationnel</w:t>
                            </w:r>
                            <w:r w:rsidR="00FF0078">
                              <w:rPr>
                                <w:rFonts w:ascii="Arial Narrow" w:hAnsi="Arial Narrow" w:cs="Arial Narrow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ED1100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27D27" id="_x0000_t202" coordsize="21600,21600" o:spt="202" path="m,l,21600r21600,l21600,xe">
                <v:stroke joinstyle="miter"/>
                <v:path gradientshapeok="t" o:connecttype="rect"/>
              </v:shapetype>
              <v:shape id="Zone de texte 19" o:spid="_x0000_s1031" type="#_x0000_t202" style="position:absolute;margin-left:223.5pt;margin-top:454.6pt;width:2in;height:23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" filled="f" fillcolor="#fffffe" stroked="f" strokecolor="#212120" insetpen="t">
                <v:textbox inset="2.88pt,2.88pt,2.88pt,2.88pt">
                  <w:txbxContent>
                    <w:p w:rsidR="002A6513" w:rsidRPr="002A6513" w:rsidRDefault="002A6513" w:rsidP="002A651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 Narrow" w:hAnsi="Arial Narrow" w:cs="Arial Narrow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A6513">
                        <w:rPr>
                          <w:rFonts w:ascii="Arial Narrow" w:hAnsi="Arial Narrow" w:cs="Arial Narrow"/>
                          <w:color w:val="FFFFFF" w:themeColor="background1"/>
                          <w:sz w:val="18"/>
                          <w:szCs w:val="18"/>
                        </w:rPr>
                        <w:t>Le centre offre un service d’hébergement temporaire, de dégrisement et de désintoxication sociale à des adultes en situation d’itinérance ou à risque de s’y retrouver.</w:t>
                      </w:r>
                    </w:p>
                    <w:p w:rsidR="00ED1100" w:rsidRPr="002A6513" w:rsidRDefault="002A6513" w:rsidP="002A6513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  <w:r w:rsidRPr="002A6513">
                        <w:rPr>
                          <w:rFonts w:ascii="Arial Narrow" w:hAnsi="Arial Narrow" w:cs="Arial Narrow"/>
                          <w:color w:val="FFFFFF" w:themeColor="background1"/>
                          <w:sz w:val="18"/>
                          <w:szCs w:val="18"/>
                        </w:rPr>
                        <w:t>Il offre aussi un service de répit aux personnes ayant été exclues des ressources d’hébergement à cause de problèmes de comportement. Les services sont offerts sur une base volontaire et s’inscrivent dans une approche de réduction des méfaits et de soutien motivationnel</w:t>
                      </w:r>
                      <w:r w:rsidR="00FF0078">
                        <w:rPr>
                          <w:rFonts w:ascii="Arial Narrow" w:hAnsi="Arial Narrow" w:cs="Arial Narrow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ED1100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0C3E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0667CD4" wp14:editId="06CFC229">
                <wp:simplePos x="0" y="0"/>
                <wp:positionH relativeFrom="column">
                  <wp:posOffset>2886075</wp:posOffset>
                </wp:positionH>
                <wp:positionV relativeFrom="page">
                  <wp:posOffset>5419726</wp:posOffset>
                </wp:positionV>
                <wp:extent cx="3886200" cy="323850"/>
                <wp:effectExtent l="0" t="0" r="0" b="0"/>
                <wp:wrapNone/>
                <wp:docPr id="15" name="Zone de text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9A498" w14:textId="77777777" w:rsidR="00ED1100" w:rsidRPr="002A6513" w:rsidRDefault="00F370E4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370E4"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La sécurité de nos usagers est notre</w:t>
                            </w: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 xml:space="preserve"> </w:t>
                            </w:r>
                            <w:r w:rsidRPr="00F370E4"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priorité</w:t>
                            </w:r>
                            <w:r w:rsidR="00ED1100"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 xml:space="preserve"> </w:t>
                            </w:r>
                            <w:r w:rsidR="00DD6321"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br/>
                            </w:r>
                          </w:p>
                          <w:p w14:paraId="51FC051A" w14:textId="77777777" w:rsidR="00ED1100" w:rsidRPr="002A6513" w:rsidRDefault="00ED1100" w:rsidP="00BB0C3E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9142" id="Zone de texte 18" o:spid="_x0000_s1032" type="#_x0000_t202" style="position:absolute;margin-left:227.25pt;margin-top:426.75pt;width:306pt;height:25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" filled="f" fillcolor="#fffffe" stroked="f" strokecolor="#212120" insetpen="t">
                <v:textbox inset="2.88pt,2.88pt,2.88pt,2.88pt">
                  <w:txbxContent>
                    <w:p w:rsidR="00ED1100" w:rsidRPr="002A6513" w:rsidRDefault="00F370E4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fr-CA"/>
                        </w:rPr>
                      </w:pPr>
                      <w:r w:rsidRPr="00F370E4"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18"/>
                          <w:szCs w:val="18"/>
                          <w:lang w:bidi="fr-FR"/>
                        </w:rPr>
                        <w:t>La sécurité de nos usagers est notre</w:t>
                      </w:r>
                      <w:r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fr-FR"/>
                        </w:rPr>
                        <w:t xml:space="preserve"> </w:t>
                      </w:r>
                      <w:r w:rsidRPr="00F370E4"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18"/>
                          <w:szCs w:val="18"/>
                          <w:lang w:bidi="fr-FR"/>
                        </w:rPr>
                        <w:t>priorité</w:t>
                      </w:r>
                      <w:r w:rsidR="00ED1100"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fr-FR"/>
                        </w:rPr>
                        <w:t xml:space="preserve"> </w:t>
                      </w:r>
                      <w:r w:rsidR="00DD6321"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fr-FR"/>
                        </w:rPr>
                        <w:br/>
                      </w:r>
                    </w:p>
                    <w:p w:rsidR="00ED1100" w:rsidRPr="002A6513" w:rsidRDefault="00ED1100" w:rsidP="00BB0C3E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4E32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585D02" wp14:editId="37F505D2">
                <wp:simplePos x="0" y="0"/>
                <wp:positionH relativeFrom="column">
                  <wp:posOffset>38100</wp:posOffset>
                </wp:positionH>
                <wp:positionV relativeFrom="page">
                  <wp:posOffset>5419726</wp:posOffset>
                </wp:positionV>
                <wp:extent cx="2410460" cy="266700"/>
                <wp:effectExtent l="0" t="0" r="8890" b="0"/>
                <wp:wrapNone/>
                <wp:docPr id="20" name="Zone de texte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2E8EA1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SERVICES DISPONIBLES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1FE7" id="Zone de texte 23" o:spid="_x0000_s1032" type="#_x0000_t202" style="position:absolute;margin-left:3pt;margin-top:426.75pt;width:189.8pt;height:2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" filled="f" fillcolor="#fffffe" stroked="f" strokecolor="#212120" insetpen="t">
                <v:textbox inset="2.88pt,2.88pt,2.88pt,2.88pt">
                  <w:txbxContent>
                    <w:p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  <w:lang w:bidi="fr-FR"/>
                        </w:rPr>
                        <w:t>SERVICES DISPONIBLES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DED18F0" wp14:editId="1BE28C40">
                <wp:simplePos x="0" y="0"/>
                <wp:positionH relativeFrom="column">
                  <wp:posOffset>5720080</wp:posOffset>
                </wp:positionH>
                <wp:positionV relativeFrom="page">
                  <wp:posOffset>8488680</wp:posOffset>
                </wp:positionV>
                <wp:extent cx="1243330" cy="483870"/>
                <wp:effectExtent l="0" t="0" r="0" b="0"/>
                <wp:wrapNone/>
                <wp:docPr id="30" name="Zone de texte 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A3CCA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8A19" id="Zone de texte 9" o:spid="_x0000_s1033" type="#_x0000_t202" style="position:absolute;margin-left:450.4pt;margin-top:668.4pt;width:97.9pt;height:38.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:rsidR="00ED1100" w:rsidRDefault="00ED1100" w:rsidP="00ED110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val="fr-CA" w:eastAsia="fr-CA"/>
        </w:rPr>
        <w:drawing>
          <wp:anchor distT="36576" distB="36576" distL="36576" distR="36576" simplePos="0" relativeHeight="251649024" behindDoc="0" locked="0" layoutInCell="1" allowOverlap="1" wp14:anchorId="5D2B3DA7" wp14:editId="5EE917AB">
            <wp:simplePos x="0" y="0"/>
            <wp:positionH relativeFrom="column">
              <wp:posOffset>0</wp:posOffset>
            </wp:positionH>
            <wp:positionV relativeFrom="page">
              <wp:posOffset>514350</wp:posOffset>
            </wp:positionV>
            <wp:extent cx="7082155" cy="4733290"/>
            <wp:effectExtent l="0" t="0" r="4445" b="0"/>
            <wp:wrapNone/>
            <wp:docPr id="7" name="Image 7" descr="Photo d’un groupe de quatre personnes, avec une mise au point sur une femme au premier p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A3"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3DD975" wp14:editId="72CC2B47">
                <wp:simplePos x="0" y="0"/>
                <wp:positionH relativeFrom="column">
                  <wp:posOffset>0</wp:posOffset>
                </wp:positionH>
                <wp:positionV relativeFrom="page">
                  <wp:posOffset>5081905</wp:posOffset>
                </wp:positionV>
                <wp:extent cx="2517140" cy="5029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F571" id="Rectangle 4" o:spid="_x0000_s1026" style="position:absolute;margin-left:0;margin-top:400.15pt;width:198.2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</w:p>
    <w:sectPr w:rsidR="005F70E4" w:rsidSect="00EA64A3">
      <w:pgSz w:w="11906" w:h="16838" w:code="9"/>
      <w:pgMar w:top="720" w:right="360" w:bottom="720" w:left="36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0DEE" w14:textId="77777777" w:rsidR="00BC11FD" w:rsidRDefault="00BC11FD" w:rsidP="008335AE">
      <w:r>
        <w:separator/>
      </w:r>
    </w:p>
  </w:endnote>
  <w:endnote w:type="continuationSeparator" w:id="0">
    <w:p w14:paraId="3A26EB5F" w14:textId="77777777" w:rsidR="00BC11FD" w:rsidRDefault="00BC11FD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BB8D" w14:textId="77777777" w:rsidR="00BC11FD" w:rsidRDefault="00BC11FD" w:rsidP="008335AE">
      <w:r>
        <w:separator/>
      </w:r>
    </w:p>
  </w:footnote>
  <w:footnote w:type="continuationSeparator" w:id="0">
    <w:p w14:paraId="6B104F44" w14:textId="77777777" w:rsidR="00BC11FD" w:rsidRDefault="00BC11FD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A70"/>
    <w:multiLevelType w:val="hybridMultilevel"/>
    <w:tmpl w:val="84A42C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27371">
    <w:abstractNumId w:val="1"/>
  </w:num>
  <w:num w:numId="2" w16cid:durableId="32120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13"/>
    <w:rsid w:val="00025A94"/>
    <w:rsid w:val="00085A45"/>
    <w:rsid w:val="000D247E"/>
    <w:rsid w:val="00194B1B"/>
    <w:rsid w:val="001B326D"/>
    <w:rsid w:val="002A6513"/>
    <w:rsid w:val="002B3B63"/>
    <w:rsid w:val="002D6A7C"/>
    <w:rsid w:val="003B29BD"/>
    <w:rsid w:val="003B7DE5"/>
    <w:rsid w:val="00417CA0"/>
    <w:rsid w:val="004301C1"/>
    <w:rsid w:val="00432C53"/>
    <w:rsid w:val="00474F56"/>
    <w:rsid w:val="004B45C2"/>
    <w:rsid w:val="00584E32"/>
    <w:rsid w:val="00593FE4"/>
    <w:rsid w:val="005B3039"/>
    <w:rsid w:val="005D5D75"/>
    <w:rsid w:val="005F70E4"/>
    <w:rsid w:val="00606D3B"/>
    <w:rsid w:val="00637FD3"/>
    <w:rsid w:val="007366DE"/>
    <w:rsid w:val="00810177"/>
    <w:rsid w:val="008335AE"/>
    <w:rsid w:val="008E4E38"/>
    <w:rsid w:val="00904EDB"/>
    <w:rsid w:val="0091708C"/>
    <w:rsid w:val="009461CA"/>
    <w:rsid w:val="00994E05"/>
    <w:rsid w:val="00B024DE"/>
    <w:rsid w:val="00B32273"/>
    <w:rsid w:val="00B519D5"/>
    <w:rsid w:val="00BB0C3E"/>
    <w:rsid w:val="00BB6D41"/>
    <w:rsid w:val="00BC11FD"/>
    <w:rsid w:val="00C56F71"/>
    <w:rsid w:val="00CC1E03"/>
    <w:rsid w:val="00DD6321"/>
    <w:rsid w:val="00E307E3"/>
    <w:rsid w:val="00E65CBA"/>
    <w:rsid w:val="00E73C5F"/>
    <w:rsid w:val="00E76EA5"/>
    <w:rsid w:val="00EA64A3"/>
    <w:rsid w:val="00EB1B3B"/>
    <w:rsid w:val="00ED1100"/>
    <w:rsid w:val="00F34D14"/>
    <w:rsid w:val="00F370E4"/>
    <w:rsid w:val="00FF007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5654C40"/>
  <w15:chartTrackingRefBased/>
  <w15:docId w15:val="{D50AC116-1318-4317-AC2A-95036091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8335AE"/>
    <w:rPr>
      <w:color w:val="212120"/>
      <w:kern w:val="28"/>
    </w:rPr>
  </w:style>
  <w:style w:type="character" w:styleId="Hyperlien">
    <w:name w:val="Hyperlink"/>
    <w:basedOn w:val="Policepardfaut"/>
    <w:rsid w:val="00E30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ison-exo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tamic\Desktop\TC999D\TC9990701D-PB\TC9990701-IMG03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Michele</cp:lastModifiedBy>
  <cp:revision>2</cp:revision>
  <dcterms:created xsi:type="dcterms:W3CDTF">2023-09-26T13:36:00Z</dcterms:created>
  <dcterms:modified xsi:type="dcterms:W3CDTF">2023-09-26T13:36:00Z</dcterms:modified>
  <cp:contentStatus/>
</cp:coreProperties>
</file>